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0584C3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F95279F" w14:textId="44A988F5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E5E76" w:rsidRPr="002E5E76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81DF54C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452F12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6717BA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AA1980D" w14:textId="479B5498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E5E76">
              <w:t>2021</w:t>
            </w:r>
            <w:r>
              <w:fldChar w:fldCharType="end"/>
            </w:r>
          </w:p>
        </w:tc>
      </w:tr>
      <w:tr w:rsidR="002F6E35" w14:paraId="33D7ADE6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FA5B7B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94504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EBB7F3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1ADB9A53E18445C9CE1B69DEB923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43713C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FFE1D6B" w14:textId="77777777" w:rsidR="002F6E35" w:rsidRDefault="00864AFE">
            <w:pPr>
              <w:pStyle w:val="Days"/>
            </w:pPr>
            <w:sdt>
              <w:sdtPr>
                <w:id w:val="8650153"/>
                <w:placeholder>
                  <w:docPart w:val="2BF0B5C76D8748659A3994C87A9844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2BB7C32" w14:textId="77777777" w:rsidR="002F6E35" w:rsidRDefault="00864AFE">
            <w:pPr>
              <w:pStyle w:val="Days"/>
            </w:pPr>
            <w:sdt>
              <w:sdtPr>
                <w:id w:val="-1517691135"/>
                <w:placeholder>
                  <w:docPart w:val="2269F682723C4B45A82D8007DA454B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D985A69" w14:textId="77777777" w:rsidR="002F6E35" w:rsidRDefault="00864AFE">
            <w:pPr>
              <w:pStyle w:val="Days"/>
            </w:pPr>
            <w:sdt>
              <w:sdtPr>
                <w:id w:val="-1684429625"/>
                <w:placeholder>
                  <w:docPart w:val="65F388E549F14C25B79240A899640A7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8D15C96" w14:textId="77777777" w:rsidR="002F6E35" w:rsidRDefault="00864AFE">
            <w:pPr>
              <w:pStyle w:val="Days"/>
            </w:pPr>
            <w:sdt>
              <w:sdtPr>
                <w:id w:val="-1188375605"/>
                <w:placeholder>
                  <w:docPart w:val="3498E90B4D7C47FABAC4C437AA20784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2D9DCCD" w14:textId="77777777" w:rsidR="002F6E35" w:rsidRDefault="00864AFE">
            <w:pPr>
              <w:pStyle w:val="Days"/>
            </w:pPr>
            <w:sdt>
              <w:sdtPr>
                <w:id w:val="1991825489"/>
                <w:placeholder>
                  <w:docPart w:val="41173F4760154E5C9BE28B0F51A3B33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AF89D69" w14:textId="77777777" w:rsidR="002F6E35" w:rsidRDefault="00864AFE">
            <w:pPr>
              <w:pStyle w:val="Days"/>
            </w:pPr>
            <w:sdt>
              <w:sdtPr>
                <w:id w:val="115736794"/>
                <w:placeholder>
                  <w:docPart w:val="5F3428EE9F1A48F68A1A40FAD01AB60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FEDC6A0" w14:textId="77777777" w:rsidTr="002F6E35">
        <w:tc>
          <w:tcPr>
            <w:tcW w:w="2054" w:type="dxa"/>
            <w:tcBorders>
              <w:bottom w:val="nil"/>
            </w:tcBorders>
          </w:tcPr>
          <w:p w14:paraId="1A0C320E" w14:textId="580E31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5E7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E90B17" w14:textId="5B2AE9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5E7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E5E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5B608C" w14:textId="08F51F1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5E7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13A0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93C9FB" w14:textId="3AEB1C1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5E7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E5E7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E5E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E7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B863F9" w14:textId="12D4AC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5E7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E5E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E5E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E7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E00D5E" w14:textId="7AC5DF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5E7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E5E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E5E7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E7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6D94AE" w14:textId="075787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E5E7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E5E7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E5E7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E7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6F1DFB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E9EC2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549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E71747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47BAD2FE" w14:textId="5874E2AC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>
              <w:rPr>
                <w:sz w:val="24"/>
                <w:szCs w:val="24"/>
              </w:rPr>
              <w:t>(9-12)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849FF9" w14:textId="6E3A42D2" w:rsidR="00864AFE" w:rsidRPr="00864AFE" w:rsidRDefault="00864AFE" w:rsidP="00864AFE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In-Person </w:t>
            </w: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½ Day)</w:t>
            </w:r>
          </w:p>
          <w:p w14:paraId="653D335C" w14:textId="3260B881" w:rsidR="00864AFE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(K-</w:t>
            </w:r>
            <w:r>
              <w:rPr>
                <w:sz w:val="24"/>
                <w:szCs w:val="24"/>
              </w:rPr>
              <w:t>8)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CED5E6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77E84F7F" w14:textId="0DF08B82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(9-12)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8831A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263EBDBD" w14:textId="11BA461A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(K-8)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01C637" w14:textId="77777777" w:rsidR="002F6E35" w:rsidRDefault="002F6E35"/>
        </w:tc>
      </w:tr>
      <w:tr w:rsidR="002F6E35" w14:paraId="529BA6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484CAD" w14:textId="1776AE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E5E7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B27DD0" w14:textId="50C857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E5E7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915CDE" w14:textId="2FDDFA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E5E7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A4955B" w14:textId="5896A55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E5E7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027C54" w14:textId="37006F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E5E7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688C29" w14:textId="397FB2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E5E7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0571" w14:textId="02E629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E5E76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143FEF4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848BC0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FCE073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59625EBD" w14:textId="783B8A5E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(9-12)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48AEC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2DD95EB7" w14:textId="748256F3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(K-8)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C32B95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07135518" w14:textId="176BD6DC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(9-12)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6894F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0BB43F8E" w14:textId="4A6E92D6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(K-8)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30A932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1CF6E927" w14:textId="74D7C218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(9-12</w:t>
            </w:r>
            <w:r w:rsidR="00062669">
              <w:rPr>
                <w:sz w:val="24"/>
                <w:szCs w:val="24"/>
              </w:rPr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5B4A58" w14:textId="77777777" w:rsidR="002F6E35" w:rsidRDefault="002F6E35"/>
        </w:tc>
      </w:tr>
      <w:tr w:rsidR="002F6E35" w14:paraId="4E4347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CA6FEB" w14:textId="5C8697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E5E7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348C5F" w14:textId="36083DA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E5E7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F9F80B" w14:textId="7F54F7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E5E7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ADAE89" w14:textId="2B3C0B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E5E7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0DB73A" w14:textId="0E92F5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E5E7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3B16C5" w14:textId="1FEF9A6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E5E7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5038" w14:textId="08523E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E5E76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643486A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0FDEC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C98377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29E22AF2" w14:textId="33C53164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(K-8)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C2EA0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649657A9" w14:textId="3FA56E64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(9-12)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8A7DA3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76ADCEC0" w14:textId="73027AB4" w:rsidR="002F6E35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(K-8)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BD792" w14:textId="10BA0113" w:rsidR="003A0FB5" w:rsidRDefault="00902E29" w:rsidP="003A0FB5">
            <w:r w:rsidRPr="003A0FB5">
              <w:rPr>
                <w:sz w:val="20"/>
                <w:szCs w:val="20"/>
              </w:rPr>
              <w:t>REGENT EXAM</w:t>
            </w:r>
            <w:r w:rsidR="003A0FB5">
              <w:rPr>
                <w:sz w:val="20"/>
                <w:szCs w:val="20"/>
              </w:rPr>
              <w:t xml:space="preserve"> </w:t>
            </w:r>
          </w:p>
          <w:p w14:paraId="26A1DD96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04E18C39" w14:textId="2ABE7ED7" w:rsidR="00062669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(9-12)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CD0C8B" w14:textId="5B396A71" w:rsidR="002F6E35" w:rsidRPr="00902E29" w:rsidRDefault="00902E29" w:rsidP="00396FF9">
            <w:pPr>
              <w:jc w:val="center"/>
              <w:rPr>
                <w:sz w:val="24"/>
                <w:szCs w:val="24"/>
              </w:rPr>
            </w:pPr>
            <w:r w:rsidRPr="00902E29">
              <w:rPr>
                <w:sz w:val="24"/>
                <w:szCs w:val="24"/>
              </w:rPr>
              <w:t xml:space="preserve">JUNETEENTH </w:t>
            </w:r>
            <w:r w:rsidR="00396FF9">
              <w:rPr>
                <w:sz w:val="24"/>
                <w:szCs w:val="24"/>
              </w:rPr>
              <w:t xml:space="preserve">    </w:t>
            </w:r>
            <w:r w:rsidRPr="00902E29">
              <w:rPr>
                <w:sz w:val="24"/>
                <w:szCs w:val="24"/>
              </w:rP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72648" w14:textId="77777777" w:rsidR="002F6E35" w:rsidRDefault="002F6E35"/>
        </w:tc>
      </w:tr>
      <w:tr w:rsidR="002F6E35" w14:paraId="7A073DD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1F719D" w14:textId="73930F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E5E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567AEA" w14:textId="3C2B1FA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E5E7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6258B" w14:textId="6CC748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E5E7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CB2AB9" w14:textId="30916F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E5E7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32E441" w14:textId="7FBE7A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E5E7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6B84C7" w14:textId="77A4352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E5E7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D1A72E" w14:textId="4EDBE4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E5E76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2BD387A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DD434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DEE49A" w14:textId="31F32BD1" w:rsidR="002F6E35" w:rsidRDefault="00902E29" w:rsidP="003A0FB5">
            <w:r w:rsidRPr="003A0FB5">
              <w:t>REGENT EXAM</w:t>
            </w:r>
            <w:r w:rsidR="003A0FB5">
              <w:t xml:space="preserve"> </w:t>
            </w:r>
            <w:r w:rsidR="003A0FB5" w:rsidRPr="003A0FB5">
              <w:t xml:space="preserve"> </w:t>
            </w:r>
          </w:p>
          <w:p w14:paraId="7D6B5F65" w14:textId="10705A47" w:rsidR="00062669" w:rsidRPr="00062669" w:rsidRDefault="00864AFE" w:rsidP="003A0FB5">
            <w:pPr>
              <w:rPr>
                <w:sz w:val="24"/>
                <w:szCs w:val="24"/>
              </w:rPr>
            </w:pPr>
            <w:r w:rsidRPr="00864AFE">
              <w:t>In-person Grades</w:t>
            </w:r>
            <w:r w:rsidR="00062669" w:rsidRPr="00062669">
              <w:rPr>
                <w:sz w:val="24"/>
                <w:szCs w:val="24"/>
              </w:rPr>
              <w:t>(K-8)</w:t>
            </w:r>
            <w:r w:rsidR="00903EFF">
              <w:rPr>
                <w:sz w:val="24"/>
                <w:szCs w:val="24"/>
              </w:rPr>
              <w:t xml:space="preserve"> /</w:t>
            </w:r>
            <w:r w:rsidR="00C61C64">
              <w:rPr>
                <w:sz w:val="24"/>
                <w:szCs w:val="24"/>
              </w:rPr>
              <w:t xml:space="preserve"> </w:t>
            </w:r>
            <w:r w:rsidR="00903EFF">
              <w:rPr>
                <w:sz w:val="24"/>
                <w:szCs w:val="24"/>
              </w:rPr>
              <w:t>(10-12)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FB41C9" w14:textId="53BF4CF5" w:rsidR="003A0FB5" w:rsidRDefault="00902E29" w:rsidP="003A0FB5">
            <w:r w:rsidRPr="003A0FB5">
              <w:t>REGENT EXAM</w:t>
            </w:r>
            <w:r w:rsidR="003A0FB5">
              <w:rPr>
                <w:sz w:val="20"/>
                <w:szCs w:val="20"/>
              </w:rPr>
              <w:t xml:space="preserve"> </w:t>
            </w:r>
          </w:p>
          <w:p w14:paraId="50C1AB82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1B37AD04" w14:textId="30DD8228" w:rsidR="00062669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(9-12)</w:t>
            </w:r>
            <w:r w:rsidR="00903E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5D468D" w14:textId="7F316040" w:rsidR="003A0FB5" w:rsidRDefault="00902E29" w:rsidP="003A0FB5">
            <w:r w:rsidRPr="003A0FB5">
              <w:t>REGENT EXAM</w:t>
            </w:r>
            <w:r w:rsidR="003A0FB5">
              <w:t xml:space="preserve"> </w:t>
            </w:r>
          </w:p>
          <w:p w14:paraId="02A67F45" w14:textId="0D01D4B1" w:rsidR="00864AFE" w:rsidRDefault="00864AFE" w:rsidP="003A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 Grades</w:t>
            </w:r>
          </w:p>
          <w:p w14:paraId="41F53EA8" w14:textId="76324C50" w:rsidR="00062669" w:rsidRPr="00062669" w:rsidRDefault="00062669" w:rsidP="003A0FB5">
            <w:pPr>
              <w:rPr>
                <w:sz w:val="24"/>
                <w:szCs w:val="24"/>
              </w:rPr>
            </w:pPr>
            <w:r w:rsidRPr="00062669">
              <w:rPr>
                <w:sz w:val="24"/>
                <w:szCs w:val="24"/>
              </w:rPr>
              <w:t>(K-8)</w:t>
            </w:r>
            <w:r w:rsidR="00903EFF">
              <w:rPr>
                <w:sz w:val="24"/>
                <w:szCs w:val="24"/>
              </w:rPr>
              <w:t xml:space="preserve"> / (10-12)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0AEB2" w14:textId="5A824C8B" w:rsidR="003A0FB5" w:rsidRDefault="00902E29" w:rsidP="003A0FB5">
            <w:r w:rsidRPr="003A0FB5">
              <w:t>REGENT EXAM</w:t>
            </w:r>
            <w:r w:rsidR="003A0FB5">
              <w:t xml:space="preserve"> </w:t>
            </w:r>
          </w:p>
          <w:p w14:paraId="771A8B9E" w14:textId="77777777" w:rsidR="00864AFE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In-Person </w:t>
            </w:r>
          </w:p>
          <w:p w14:paraId="78718274" w14:textId="506B11ED" w:rsidR="00062669" w:rsidRPr="00062669" w:rsidRDefault="00864AFE" w:rsidP="00864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Grades </w:t>
            </w:r>
            <w:r w:rsidR="00062669" w:rsidRPr="00062669">
              <w:rPr>
                <w:sz w:val="24"/>
                <w:szCs w:val="24"/>
              </w:rPr>
              <w:t>(9-12)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9B4E22" w14:textId="77777777" w:rsidR="002F6E35" w:rsidRPr="00903EFF" w:rsidRDefault="00502F71" w:rsidP="00502F71">
            <w:pPr>
              <w:jc w:val="center"/>
              <w:rPr>
                <w:sz w:val="22"/>
                <w:szCs w:val="22"/>
              </w:rPr>
            </w:pPr>
            <w:r w:rsidRPr="00903EFF">
              <w:rPr>
                <w:sz w:val="22"/>
                <w:szCs w:val="22"/>
              </w:rPr>
              <w:t>LAST DAY OF SCHOOL</w:t>
            </w:r>
          </w:p>
          <w:p w14:paraId="35A68AA9" w14:textId="0EFF3077" w:rsidR="00062669" w:rsidRPr="00F201A7" w:rsidRDefault="00864AFE" w:rsidP="00502F7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Grades </w:t>
            </w:r>
            <w:r w:rsidR="00062669" w:rsidRPr="00903EFF">
              <w:rPr>
                <w:sz w:val="22"/>
                <w:szCs w:val="22"/>
              </w:rPr>
              <w:t>(K-8)</w:t>
            </w:r>
            <w:r>
              <w:rPr>
                <w:sz w:val="22"/>
                <w:szCs w:val="22"/>
              </w:rPr>
              <w:t xml:space="preserve"> &amp; (12)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224C3C" w14:textId="77777777" w:rsidR="002F6E35" w:rsidRDefault="002F6E35"/>
        </w:tc>
      </w:tr>
      <w:tr w:rsidR="002F6E35" w14:paraId="2F6D1BD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07835B" w14:textId="0BDE6F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E5E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E5E7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5E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E5E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E7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471FA9" w14:textId="1176DEB7" w:rsidR="002F6E35" w:rsidRDefault="009035F5" w:rsidP="003A0FB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E5E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E5E7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5E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E5E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E7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967BEC" w14:textId="58CADF0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E5E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E5E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5E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E5E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E7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1CEB4B" w14:textId="7AA987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E5E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E5E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5E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E5E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E5E7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E5E7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7B7EED" w14:textId="36F376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E5E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E5E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E5E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13A0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C12C7B" w14:textId="2E7642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E5E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13A0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3A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13A0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3A0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D4311D" w14:textId="4CE81C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E5E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13A0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3A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13A0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3A0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B557A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D226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181DB4" w14:textId="6C13AAA6" w:rsidR="002F6E35" w:rsidRPr="00F201A7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384587" w14:textId="49869060" w:rsidR="002F6E35" w:rsidRPr="00F201A7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D01C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DA3154" w14:textId="4A5D8645" w:rsidR="002F6E35" w:rsidRPr="00F201A7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A33351" w14:textId="00F4E547" w:rsidR="002F6E35" w:rsidRPr="00F201A7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F46F0F" w14:textId="77777777" w:rsidR="002F6E35" w:rsidRDefault="002F6E35"/>
        </w:tc>
      </w:tr>
      <w:tr w:rsidR="002F6E35" w14:paraId="24FC3F5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95B8B35" w14:textId="48D64CD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E5E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13A0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3A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13A0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3A0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F8478C" w14:textId="26E6AF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E5E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13A0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13A0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13A0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13A0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DD90C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08617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8EC72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7BD9B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5D4A67" w14:textId="77777777" w:rsidR="002F6E35" w:rsidRDefault="002F6E35">
            <w:pPr>
              <w:pStyle w:val="Dates"/>
            </w:pPr>
          </w:p>
        </w:tc>
      </w:tr>
      <w:tr w:rsidR="002F6E35" w14:paraId="3500E78C" w14:textId="77777777" w:rsidTr="002F6E35">
        <w:trPr>
          <w:trHeight w:hRule="exact" w:val="907"/>
        </w:trPr>
        <w:tc>
          <w:tcPr>
            <w:tcW w:w="2054" w:type="dxa"/>
          </w:tcPr>
          <w:p w14:paraId="7C16B1FC" w14:textId="75B0D0D4" w:rsidR="00213A0C" w:rsidRDefault="00213A0C"/>
        </w:tc>
        <w:tc>
          <w:tcPr>
            <w:tcW w:w="2055" w:type="dxa"/>
          </w:tcPr>
          <w:p w14:paraId="0DB71865" w14:textId="4E0C90F6" w:rsidR="002F6E35" w:rsidRPr="00F201A7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442F9A4E" w14:textId="36A202C2" w:rsidR="00213A0C" w:rsidRDefault="00213A0C"/>
        </w:tc>
        <w:tc>
          <w:tcPr>
            <w:tcW w:w="2055" w:type="dxa"/>
          </w:tcPr>
          <w:p w14:paraId="713F8457" w14:textId="77777777" w:rsidR="002F6E35" w:rsidRDefault="002F6E35"/>
        </w:tc>
        <w:tc>
          <w:tcPr>
            <w:tcW w:w="2055" w:type="dxa"/>
          </w:tcPr>
          <w:p w14:paraId="2CC4EDED" w14:textId="77777777" w:rsidR="002F6E35" w:rsidRDefault="002F6E35"/>
        </w:tc>
        <w:tc>
          <w:tcPr>
            <w:tcW w:w="2055" w:type="dxa"/>
          </w:tcPr>
          <w:p w14:paraId="19E85B5E" w14:textId="77777777" w:rsidR="002F6E35" w:rsidRDefault="002F6E35"/>
        </w:tc>
        <w:tc>
          <w:tcPr>
            <w:tcW w:w="2055" w:type="dxa"/>
          </w:tcPr>
          <w:p w14:paraId="0205D675" w14:textId="77777777" w:rsidR="002F6E35" w:rsidRDefault="002F6E35"/>
        </w:tc>
      </w:tr>
    </w:tbl>
    <w:p w14:paraId="7EBFC3AB" w14:textId="6AB7BAAE" w:rsidR="002F6E35" w:rsidRPr="00F201A7" w:rsidRDefault="00F201A7" w:rsidP="00F201A7">
      <w:pPr>
        <w:jc w:val="center"/>
        <w:rPr>
          <w:b/>
          <w:bCs/>
          <w:sz w:val="28"/>
          <w:szCs w:val="28"/>
        </w:rPr>
      </w:pPr>
      <w:r w:rsidRPr="00F201A7">
        <w:rPr>
          <w:b/>
          <w:bCs/>
          <w:sz w:val="28"/>
          <w:szCs w:val="28"/>
        </w:rPr>
        <w:t>THE GRADES THAT ARE INDICATED ON A GIVEN DAY WILL ATTEND IN-PERSON INSTRUCTION.</w:t>
      </w:r>
    </w:p>
    <w:p w14:paraId="511BF2A2" w14:textId="77777777" w:rsidR="00213A0C" w:rsidRDefault="00213A0C"/>
    <w:p w14:paraId="6C5DE135" w14:textId="77777777" w:rsidR="00213A0C" w:rsidRDefault="00213A0C"/>
    <w:p w14:paraId="66235CED" w14:textId="77777777" w:rsidR="00213A0C" w:rsidRDefault="00213A0C"/>
    <w:sectPr w:rsidR="00213A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D5B9" w14:textId="77777777" w:rsidR="00213A0C" w:rsidRDefault="00213A0C">
      <w:pPr>
        <w:spacing w:before="0" w:after="0"/>
      </w:pPr>
      <w:r>
        <w:separator/>
      </w:r>
    </w:p>
  </w:endnote>
  <w:endnote w:type="continuationSeparator" w:id="0">
    <w:p w14:paraId="145C15C1" w14:textId="77777777" w:rsidR="00213A0C" w:rsidRDefault="00213A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836F" w14:textId="77777777" w:rsidR="00213A0C" w:rsidRDefault="00213A0C">
      <w:pPr>
        <w:spacing w:before="0" w:after="0"/>
      </w:pPr>
      <w:r>
        <w:separator/>
      </w:r>
    </w:p>
  </w:footnote>
  <w:footnote w:type="continuationSeparator" w:id="0">
    <w:p w14:paraId="75A9D33E" w14:textId="77777777" w:rsidR="00213A0C" w:rsidRDefault="00213A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213A0C"/>
    <w:rsid w:val="00056814"/>
    <w:rsid w:val="00062669"/>
    <w:rsid w:val="0006779F"/>
    <w:rsid w:val="000A20FE"/>
    <w:rsid w:val="0011772B"/>
    <w:rsid w:val="001A3A8D"/>
    <w:rsid w:val="001C5DC3"/>
    <w:rsid w:val="00213A0C"/>
    <w:rsid w:val="0027720C"/>
    <w:rsid w:val="002E5E76"/>
    <w:rsid w:val="002F6E35"/>
    <w:rsid w:val="00396FF9"/>
    <w:rsid w:val="003A0FB5"/>
    <w:rsid w:val="003D7DDA"/>
    <w:rsid w:val="00406C2A"/>
    <w:rsid w:val="00454FED"/>
    <w:rsid w:val="004C5B17"/>
    <w:rsid w:val="00502F71"/>
    <w:rsid w:val="005562FE"/>
    <w:rsid w:val="00557989"/>
    <w:rsid w:val="007564A4"/>
    <w:rsid w:val="007777B1"/>
    <w:rsid w:val="007A49F2"/>
    <w:rsid w:val="00864AFE"/>
    <w:rsid w:val="00874C9A"/>
    <w:rsid w:val="00890CCD"/>
    <w:rsid w:val="00902E29"/>
    <w:rsid w:val="009035F5"/>
    <w:rsid w:val="00903EFF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61C64"/>
    <w:rsid w:val="00C71D73"/>
    <w:rsid w:val="00C7735D"/>
    <w:rsid w:val="00CB1C1C"/>
    <w:rsid w:val="00D17693"/>
    <w:rsid w:val="00D35061"/>
    <w:rsid w:val="00DE6C1E"/>
    <w:rsid w:val="00DF051F"/>
    <w:rsid w:val="00DF32DE"/>
    <w:rsid w:val="00E00902"/>
    <w:rsid w:val="00E02644"/>
    <w:rsid w:val="00E54E11"/>
    <w:rsid w:val="00EA1691"/>
    <w:rsid w:val="00EB320B"/>
    <w:rsid w:val="00F201A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2E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yl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ADB9A53E18445C9CE1B69DEB92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E01F-70E7-48D6-BD1F-8086DB87FC6C}"/>
      </w:docPartPr>
      <w:docPartBody>
        <w:p w:rsidR="00BD0EE4" w:rsidRDefault="00BD0EE4">
          <w:pPr>
            <w:pStyle w:val="E1ADB9A53E18445C9CE1B69DEB923DE3"/>
          </w:pPr>
          <w:r>
            <w:t>Sunday</w:t>
          </w:r>
        </w:p>
      </w:docPartBody>
    </w:docPart>
    <w:docPart>
      <w:docPartPr>
        <w:name w:val="2BF0B5C76D8748659A3994C87A98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47FF-272C-433C-81C7-0F9450432B09}"/>
      </w:docPartPr>
      <w:docPartBody>
        <w:p w:rsidR="00BD0EE4" w:rsidRDefault="00BD0EE4">
          <w:pPr>
            <w:pStyle w:val="2BF0B5C76D8748659A3994C87A984454"/>
          </w:pPr>
          <w:r>
            <w:t>Monday</w:t>
          </w:r>
        </w:p>
      </w:docPartBody>
    </w:docPart>
    <w:docPart>
      <w:docPartPr>
        <w:name w:val="2269F682723C4B45A82D8007DA45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324C-C32C-4A6A-98AC-52E25D134CE3}"/>
      </w:docPartPr>
      <w:docPartBody>
        <w:p w:rsidR="00BD0EE4" w:rsidRDefault="00BD0EE4">
          <w:pPr>
            <w:pStyle w:val="2269F682723C4B45A82D8007DA454B0F"/>
          </w:pPr>
          <w:r>
            <w:t>Tuesday</w:t>
          </w:r>
        </w:p>
      </w:docPartBody>
    </w:docPart>
    <w:docPart>
      <w:docPartPr>
        <w:name w:val="65F388E549F14C25B79240A89964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955A-5E0E-44E7-88B2-657DAEC15F75}"/>
      </w:docPartPr>
      <w:docPartBody>
        <w:p w:rsidR="00BD0EE4" w:rsidRDefault="00BD0EE4">
          <w:pPr>
            <w:pStyle w:val="65F388E549F14C25B79240A899640A72"/>
          </w:pPr>
          <w:r>
            <w:t>Wednesday</w:t>
          </w:r>
        </w:p>
      </w:docPartBody>
    </w:docPart>
    <w:docPart>
      <w:docPartPr>
        <w:name w:val="3498E90B4D7C47FABAC4C437AA20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8936-6B35-482E-A43B-1915E0F10419}"/>
      </w:docPartPr>
      <w:docPartBody>
        <w:p w:rsidR="00BD0EE4" w:rsidRDefault="00BD0EE4">
          <w:pPr>
            <w:pStyle w:val="3498E90B4D7C47FABAC4C437AA207840"/>
          </w:pPr>
          <w:r>
            <w:t>Thursday</w:t>
          </w:r>
        </w:p>
      </w:docPartBody>
    </w:docPart>
    <w:docPart>
      <w:docPartPr>
        <w:name w:val="41173F4760154E5C9BE28B0F51A3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7B9C-AC30-4C8A-B0A7-C096753ADB57}"/>
      </w:docPartPr>
      <w:docPartBody>
        <w:p w:rsidR="00BD0EE4" w:rsidRDefault="00BD0EE4">
          <w:pPr>
            <w:pStyle w:val="41173F4760154E5C9BE28B0F51A3B337"/>
          </w:pPr>
          <w:r>
            <w:t>Friday</w:t>
          </w:r>
        </w:p>
      </w:docPartBody>
    </w:docPart>
    <w:docPart>
      <w:docPartPr>
        <w:name w:val="5F3428EE9F1A48F68A1A40FAD01A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6752-56DD-46D4-B27C-95E2CAE066D3}"/>
      </w:docPartPr>
      <w:docPartBody>
        <w:p w:rsidR="00BD0EE4" w:rsidRDefault="00BD0EE4">
          <w:pPr>
            <w:pStyle w:val="5F3428EE9F1A48F68A1A40FAD01AB60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E4"/>
    <w:rsid w:val="00B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DB9A53E18445C9CE1B69DEB923DE3">
    <w:name w:val="E1ADB9A53E18445C9CE1B69DEB923DE3"/>
  </w:style>
  <w:style w:type="paragraph" w:customStyle="1" w:styleId="2BF0B5C76D8748659A3994C87A984454">
    <w:name w:val="2BF0B5C76D8748659A3994C87A984454"/>
  </w:style>
  <w:style w:type="paragraph" w:customStyle="1" w:styleId="2269F682723C4B45A82D8007DA454B0F">
    <w:name w:val="2269F682723C4B45A82D8007DA454B0F"/>
  </w:style>
  <w:style w:type="paragraph" w:customStyle="1" w:styleId="65F388E549F14C25B79240A899640A72">
    <w:name w:val="65F388E549F14C25B79240A899640A72"/>
  </w:style>
  <w:style w:type="paragraph" w:customStyle="1" w:styleId="3498E90B4D7C47FABAC4C437AA207840">
    <w:name w:val="3498E90B4D7C47FABAC4C437AA207840"/>
  </w:style>
  <w:style w:type="paragraph" w:customStyle="1" w:styleId="41173F4760154E5C9BE28B0F51A3B337">
    <w:name w:val="41173F4760154E5C9BE28B0F51A3B337"/>
  </w:style>
  <w:style w:type="paragraph" w:customStyle="1" w:styleId="5F3428EE9F1A48F68A1A40FAD01AB60F">
    <w:name w:val="5F3428EE9F1A48F68A1A40FAD01AB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2021-05-13T16:06:00Z</dcterms:created>
  <dcterms:modified xsi:type="dcterms:W3CDTF">2021-05-13T16:06:00Z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